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8C" w:rsidRDefault="0062608C">
      <w:pPr>
        <w:pStyle w:val="Heading4"/>
      </w:pPr>
      <w:r>
        <w:t>АДМИНИСТРАЦИЯ</w:t>
      </w:r>
    </w:p>
    <w:p w:rsidR="0062608C" w:rsidRDefault="00626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2608C" w:rsidRDefault="00626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СУДЬБОДАРОВСКИЙ  СЕЛЬСОВЕТ</w:t>
      </w:r>
    </w:p>
    <w:p w:rsidR="0062608C" w:rsidRDefault="00626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НОВОСЕРГИЕВСКОГО РАЙОНА</w:t>
      </w:r>
    </w:p>
    <w:p w:rsidR="0062608C" w:rsidRDefault="0062608C">
      <w:pPr>
        <w:ind w:right="5386"/>
        <w:rPr>
          <w:b/>
          <w:bCs/>
          <w:sz w:val="34"/>
          <w:szCs w:val="34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62608C" w:rsidRDefault="0062608C">
      <w:pPr>
        <w:pStyle w:val="Heading1"/>
      </w:pPr>
    </w:p>
    <w:p w:rsidR="0062608C" w:rsidRDefault="0062608C">
      <w:pPr>
        <w:pStyle w:val="Heading1"/>
        <w:rPr>
          <w:sz w:val="28"/>
          <w:szCs w:val="28"/>
        </w:rPr>
      </w:pPr>
      <w:r>
        <w:t>П О С Т А Н О В Л Е Н И Е</w:t>
      </w:r>
    </w:p>
    <w:p w:rsidR="0062608C" w:rsidRDefault="0062608C">
      <w:pPr>
        <w:ind w:right="5386"/>
        <w:rPr>
          <w:b/>
          <w:bCs/>
          <w:sz w:val="28"/>
          <w:szCs w:val="28"/>
          <w:u w:val="single"/>
        </w:rPr>
      </w:pPr>
    </w:p>
    <w:p w:rsidR="0062608C" w:rsidRDefault="0062608C">
      <w:pPr>
        <w:ind w:right="5386"/>
      </w:pPr>
      <w:r>
        <w:rPr>
          <w:b/>
          <w:bCs/>
          <w:sz w:val="28"/>
          <w:szCs w:val="28"/>
        </w:rPr>
        <w:t xml:space="preserve">06.12.2017г                             79-п                          </w:t>
      </w:r>
    </w:p>
    <w:p w:rsidR="0062608C" w:rsidRDefault="0062608C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8" o:spid="_x0000_s1026" style="position:absolute;z-index:251657216;visibility:visible" from="1.3pt,15.8pt" to="1.35pt,30.25pt" strokeweight=".35mm">
            <v:stroke joinstyle="miter" endcap="square"/>
          </v:line>
        </w:pict>
      </w:r>
      <w:r>
        <w:rPr>
          <w:noProof/>
        </w:rPr>
        <w:pict>
          <v:line id="Прямая соединительная линия 7" o:spid="_x0000_s1027" style="position:absolute;z-index:251658240;visibility:visible" from="195.7pt,15.8pt" to="210.15pt,15.85pt" strokeweight=".35mm">
            <v:stroke joinstyle="miter" endcap="square"/>
          </v:line>
        </w:pict>
      </w:r>
      <w:r>
        <w:rPr>
          <w:noProof/>
        </w:rPr>
        <w:pict>
          <v:line id="Прямая соединительная линия 6" o:spid="_x0000_s1028" style="position:absolute;z-index:251659264;visibility:visible" from="210.1pt,15.8pt" to="210.15pt,30.25pt" strokeweight=".35mm">
            <v:stroke joinstyle="miter" endcap="square"/>
          </v:line>
        </w:pict>
      </w:r>
    </w:p>
    <w:p w:rsidR="0062608C" w:rsidRDefault="0062608C">
      <w:pPr>
        <w:ind w:left="284" w:right="5035"/>
        <w:jc w:val="both"/>
        <w:rPr>
          <w:sz w:val="28"/>
          <w:szCs w:val="28"/>
        </w:rPr>
      </w:pPr>
      <w:r>
        <w:rPr>
          <w:noProof/>
        </w:rPr>
        <w:pict>
          <v:line id="Прямая соединительная линия 5" o:spid="_x0000_s1029" style="position:absolute;left:0;text-align:left;z-index:251656192;visibility:visible" from="0,.15pt" to="14.45pt,.2pt" strokeweight=".35mm">
            <v:stroke joinstyle="miter" endcap="square"/>
          </v:line>
        </w:pict>
      </w:r>
      <w:r>
        <w:rPr>
          <w:sz w:val="28"/>
          <w:szCs w:val="28"/>
        </w:rPr>
        <w:t xml:space="preserve"> О проведении публичных </w:t>
      </w:r>
      <w:r>
        <w:rPr>
          <w:sz w:val="28"/>
          <w:szCs w:val="28"/>
        </w:rPr>
        <w:tab/>
      </w:r>
    </w:p>
    <w:p w:rsidR="0062608C" w:rsidRDefault="0062608C">
      <w:pPr>
        <w:ind w:left="284" w:right="5035"/>
        <w:jc w:val="both"/>
        <w:rPr>
          <w:sz w:val="28"/>
          <w:szCs w:val="28"/>
        </w:rPr>
      </w:pPr>
      <w:r>
        <w:rPr>
          <w:sz w:val="28"/>
          <w:szCs w:val="28"/>
        </w:rPr>
        <w:t>слушаний по утверждению проекта планировки и межевания территории по объекту «Царичанское + Филатовское месторождение. Административно-бытовое здание для размещения пожарного поста» в границах муниципального образования Судьбодаровский сельсовет Новосергиевского района Оренбургской области</w:t>
      </w:r>
    </w:p>
    <w:p w:rsidR="0062608C" w:rsidRDefault="0062608C">
      <w:pPr>
        <w:jc w:val="both"/>
        <w:rPr>
          <w:sz w:val="28"/>
          <w:szCs w:val="28"/>
        </w:rPr>
      </w:pPr>
    </w:p>
    <w:p w:rsidR="0062608C" w:rsidRDefault="0062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28 Федерального закона от 06.10.2003 № 131-ФЗ "Об общих принципах организации местного самоуправления в Российской Федерации", статей 24, 28, 42, 45 Градостроительного кодекса Российской Федерации, в соответствии с Положением о порядке организации и проведения публичных слушаний, утвержденным решением Совета депутатов от 29.12.2014 № 105, руководствуясь Уставом муниципального образования Судьбодаровский сельсовет, постановляю: </w:t>
      </w:r>
    </w:p>
    <w:p w:rsidR="0062608C" w:rsidRDefault="0062608C">
      <w:pPr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Провести публичные слушания по утверждению проекта планировки и межевания территории по объекту «Царичанское + Филатовское месторождение. Административно-бытовое здание для размещения пожарного поста» в границах муниципального образования Судьбодаровский сельсовет Новосергиевского района Оренбургской области  (далее - публичные   слушания) 17.01.2018 г.  в   10:00    часов,   в   здании администрации, по адресу: с. Судьбодаровка, ул. Новая 3.</w:t>
      </w:r>
    </w:p>
    <w:p w:rsidR="0062608C" w:rsidRDefault="0062608C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Комиссии по подготовке проекта по утверждению проекта планировки и межевания территории по объекту «Царичанское + Филатовское месторождение. Административно-бытовое здание для размещения пожарного поста» в границах муниципального образования Судьбодаровский сельсовет Новосергиевского района Оренбургской области:</w:t>
      </w:r>
    </w:p>
    <w:p w:rsidR="0062608C" w:rsidRDefault="00626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осуществить подготовку и организацию проведения публичных слушаний в соответствии с требованиями Положения о порядке организации и проведения публичных слушаний; </w:t>
      </w:r>
    </w:p>
    <w:p w:rsidR="0062608C" w:rsidRDefault="0062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организацию и проведение экспозиции демонстрационных материалов проекта в помещении здания администрации Судьбодаровского сельсовета.</w:t>
      </w:r>
    </w:p>
    <w:p w:rsidR="0062608C" w:rsidRDefault="0062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письменные предложения жителей муниципального образования Судьбодаровский сельсовет по теме публичных слушаний могут быть направлены и принимаются до 17.01.2017 г. в администрации МО Судьбодаровский сельсовет.</w:t>
      </w:r>
    </w:p>
    <w:p w:rsidR="0062608C" w:rsidRDefault="0062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</w:t>
      </w:r>
      <w:bookmarkStart w:id="0" w:name="_GoBack"/>
      <w:bookmarkEnd w:id="0"/>
      <w:r>
        <w:rPr>
          <w:sz w:val="28"/>
          <w:szCs w:val="28"/>
        </w:rPr>
        <w:t xml:space="preserve">роль за исполнением настоящего постановления оставляю за собой </w:t>
      </w:r>
    </w:p>
    <w:p w:rsidR="0062608C" w:rsidRDefault="0062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  <w:r>
        <w:rPr>
          <w:sz w:val="28"/>
          <w:szCs w:val="28"/>
        </w:rPr>
        <w:tab/>
      </w:r>
    </w:p>
    <w:p w:rsidR="0062608C" w:rsidRDefault="0062608C">
      <w:pPr>
        <w:ind w:firstLine="709"/>
        <w:jc w:val="both"/>
        <w:rPr>
          <w:sz w:val="28"/>
          <w:szCs w:val="28"/>
        </w:rPr>
      </w:pPr>
    </w:p>
    <w:p w:rsidR="0062608C" w:rsidRDefault="0062608C">
      <w:pPr>
        <w:ind w:firstLine="709"/>
        <w:jc w:val="both"/>
        <w:rPr>
          <w:sz w:val="28"/>
          <w:szCs w:val="28"/>
        </w:rPr>
      </w:pPr>
    </w:p>
    <w:p w:rsidR="0062608C" w:rsidRDefault="0062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Осипов</w:t>
      </w:r>
    </w:p>
    <w:p w:rsidR="0062608C" w:rsidRDefault="0062608C">
      <w:pPr>
        <w:ind w:firstLine="709"/>
        <w:jc w:val="both"/>
        <w:rPr>
          <w:color w:val="333333"/>
          <w:sz w:val="28"/>
          <w:szCs w:val="28"/>
        </w:rPr>
      </w:pPr>
    </w:p>
    <w:p w:rsidR="0062608C" w:rsidRDefault="0062608C">
      <w:pPr>
        <w:ind w:firstLine="709"/>
        <w:jc w:val="both"/>
        <w:rPr>
          <w:color w:val="333333"/>
          <w:sz w:val="28"/>
          <w:szCs w:val="28"/>
        </w:rPr>
      </w:pPr>
    </w:p>
    <w:p w:rsidR="0062608C" w:rsidRDefault="0062608C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Разослано: ООО «Газпромнефть - Оренбург», прокуратуре района, в дело.                 </w:t>
      </w:r>
    </w:p>
    <w:p w:rsidR="0062608C" w:rsidRDefault="0062608C">
      <w:pPr>
        <w:spacing w:line="360" w:lineRule="auto"/>
        <w:ind w:firstLine="6000"/>
        <w:outlineLvl w:val="5"/>
        <w:rPr>
          <w:sz w:val="24"/>
          <w:szCs w:val="24"/>
        </w:rPr>
      </w:pPr>
    </w:p>
    <w:p w:rsidR="0062608C" w:rsidRDefault="0062608C">
      <w:pPr>
        <w:spacing w:line="360" w:lineRule="auto"/>
        <w:ind w:firstLine="6000"/>
        <w:outlineLvl w:val="5"/>
        <w:rPr>
          <w:sz w:val="24"/>
          <w:szCs w:val="24"/>
        </w:rPr>
      </w:pPr>
    </w:p>
    <w:p w:rsidR="0062608C" w:rsidRDefault="0062608C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62608C" w:rsidRDefault="0062608C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62608C" w:rsidRDefault="0062608C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62608C" w:rsidRDefault="0062608C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62608C" w:rsidRDefault="0062608C">
      <w:pPr>
        <w:ind w:left="284" w:right="5035"/>
        <w:jc w:val="both"/>
        <w:rPr>
          <w:b/>
          <w:bCs/>
          <w:sz w:val="28"/>
          <w:szCs w:val="28"/>
        </w:rPr>
      </w:pPr>
    </w:p>
    <w:p w:rsidR="0062608C" w:rsidRDefault="0062608C">
      <w:pPr>
        <w:ind w:left="284" w:right="5035"/>
        <w:jc w:val="both"/>
        <w:rPr>
          <w:b/>
          <w:bCs/>
          <w:sz w:val="28"/>
          <w:szCs w:val="28"/>
        </w:rPr>
      </w:pPr>
    </w:p>
    <w:p w:rsidR="0062608C" w:rsidRDefault="0062608C">
      <w:pPr>
        <w:ind w:left="284" w:right="5035"/>
        <w:jc w:val="both"/>
        <w:rPr>
          <w:b/>
          <w:bCs/>
          <w:sz w:val="28"/>
          <w:szCs w:val="28"/>
        </w:rPr>
      </w:pPr>
    </w:p>
    <w:p w:rsidR="0062608C" w:rsidRDefault="0062608C">
      <w:pPr>
        <w:ind w:left="284" w:right="5035"/>
        <w:jc w:val="both"/>
        <w:rPr>
          <w:b/>
          <w:bCs/>
          <w:sz w:val="28"/>
          <w:szCs w:val="28"/>
        </w:rPr>
      </w:pPr>
    </w:p>
    <w:p w:rsidR="0062608C" w:rsidRDefault="0062608C">
      <w:pPr>
        <w:ind w:left="284" w:right="5035"/>
        <w:jc w:val="both"/>
        <w:rPr>
          <w:b/>
          <w:bCs/>
          <w:sz w:val="28"/>
          <w:szCs w:val="28"/>
        </w:rPr>
      </w:pPr>
    </w:p>
    <w:p w:rsidR="0062608C" w:rsidRDefault="0062608C">
      <w:pPr>
        <w:ind w:left="284" w:right="5035"/>
        <w:jc w:val="both"/>
        <w:rPr>
          <w:b/>
          <w:bCs/>
          <w:sz w:val="28"/>
          <w:szCs w:val="28"/>
        </w:rPr>
      </w:pPr>
    </w:p>
    <w:p w:rsidR="0062608C" w:rsidRDefault="0062608C">
      <w:pPr>
        <w:ind w:left="284" w:right="5035"/>
        <w:jc w:val="both"/>
        <w:rPr>
          <w:b/>
          <w:bCs/>
          <w:sz w:val="28"/>
          <w:szCs w:val="28"/>
        </w:rPr>
      </w:pPr>
    </w:p>
    <w:p w:rsidR="0062608C" w:rsidRDefault="0062608C">
      <w:pPr>
        <w:ind w:left="284" w:right="5035"/>
        <w:jc w:val="both"/>
        <w:rPr>
          <w:b/>
          <w:bCs/>
          <w:sz w:val="28"/>
          <w:szCs w:val="28"/>
        </w:rPr>
      </w:pPr>
    </w:p>
    <w:p w:rsidR="0062608C" w:rsidRDefault="0062608C">
      <w:pPr>
        <w:ind w:left="284" w:right="5035"/>
        <w:jc w:val="both"/>
        <w:rPr>
          <w:b/>
          <w:bCs/>
          <w:sz w:val="28"/>
          <w:szCs w:val="28"/>
        </w:rPr>
      </w:pPr>
    </w:p>
    <w:p w:rsidR="0062608C" w:rsidRDefault="0062608C">
      <w:pPr>
        <w:ind w:left="284" w:right="5035"/>
        <w:jc w:val="both"/>
        <w:rPr>
          <w:b/>
          <w:bCs/>
          <w:sz w:val="28"/>
          <w:szCs w:val="28"/>
        </w:rPr>
      </w:pPr>
    </w:p>
    <w:p w:rsidR="0062608C" w:rsidRDefault="0062608C">
      <w:pPr>
        <w:ind w:left="284" w:right="5035"/>
        <w:jc w:val="both"/>
        <w:rPr>
          <w:b/>
          <w:bCs/>
          <w:sz w:val="28"/>
          <w:szCs w:val="28"/>
        </w:rPr>
      </w:pPr>
    </w:p>
    <w:p w:rsidR="0062608C" w:rsidRDefault="0062608C">
      <w:pPr>
        <w:ind w:left="284" w:right="5035"/>
        <w:jc w:val="both"/>
        <w:rPr>
          <w:b/>
          <w:bCs/>
          <w:sz w:val="28"/>
          <w:szCs w:val="28"/>
        </w:rPr>
      </w:pPr>
    </w:p>
    <w:p w:rsidR="0062608C" w:rsidRDefault="0062608C">
      <w:pPr>
        <w:ind w:left="284" w:right="5035"/>
        <w:jc w:val="both"/>
        <w:rPr>
          <w:b/>
          <w:bCs/>
          <w:sz w:val="28"/>
          <w:szCs w:val="28"/>
        </w:rPr>
      </w:pPr>
    </w:p>
    <w:p w:rsidR="0062608C" w:rsidRDefault="0062608C">
      <w:pPr>
        <w:ind w:left="284" w:right="5035"/>
        <w:jc w:val="both"/>
        <w:rPr>
          <w:b/>
          <w:bCs/>
          <w:sz w:val="28"/>
          <w:szCs w:val="28"/>
        </w:rPr>
      </w:pPr>
    </w:p>
    <w:p w:rsidR="0062608C" w:rsidRDefault="0062608C">
      <w:pPr>
        <w:ind w:left="284" w:right="5035"/>
        <w:jc w:val="both"/>
        <w:rPr>
          <w:b/>
          <w:bCs/>
          <w:sz w:val="28"/>
          <w:szCs w:val="28"/>
        </w:rPr>
      </w:pPr>
    </w:p>
    <w:p w:rsidR="0062608C" w:rsidRDefault="0062608C">
      <w:pPr>
        <w:ind w:left="284" w:right="5035"/>
        <w:jc w:val="both"/>
        <w:rPr>
          <w:b/>
          <w:bCs/>
          <w:sz w:val="28"/>
          <w:szCs w:val="28"/>
        </w:rPr>
      </w:pPr>
    </w:p>
    <w:p w:rsidR="0062608C" w:rsidRDefault="0062608C">
      <w:pPr>
        <w:pStyle w:val="Heading4"/>
        <w:rPr>
          <w:color w:val="333333"/>
        </w:rPr>
      </w:pPr>
    </w:p>
    <w:p w:rsidR="0062608C" w:rsidRDefault="0062608C"/>
    <w:sectPr w:rsidR="0062608C" w:rsidSect="0009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35C"/>
    <w:rsid w:val="0009635C"/>
    <w:rsid w:val="0013009A"/>
    <w:rsid w:val="0062608C"/>
    <w:rsid w:val="00CA68BE"/>
    <w:rsid w:val="00E2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9A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009A"/>
    <w:pPr>
      <w:keepNext/>
      <w:ind w:right="-5"/>
      <w:jc w:val="center"/>
      <w:outlineLvl w:val="0"/>
    </w:pPr>
    <w:rPr>
      <w:b/>
      <w:bCs/>
      <w:sz w:val="34"/>
      <w:szCs w:val="3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00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635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3009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3009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394</Words>
  <Characters>2246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SudbSS</cp:lastModifiedBy>
  <cp:revision>10</cp:revision>
  <cp:lastPrinted>2017-12-07T05:26:00Z</cp:lastPrinted>
  <dcterms:created xsi:type="dcterms:W3CDTF">2017-06-08T10:04:00Z</dcterms:created>
  <dcterms:modified xsi:type="dcterms:W3CDTF">2017-12-07T05:27:00Z</dcterms:modified>
</cp:coreProperties>
</file>